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F0" w:rsidRPr="00154E61" w:rsidRDefault="00CF13F0" w:rsidP="00CF13F0">
      <w:pPr>
        <w:ind w:left="720" w:hanging="720"/>
        <w:rPr>
          <w:rFonts w:ascii="Arial Black" w:hAnsi="Arial Black"/>
          <w:b/>
          <w:sz w:val="32"/>
          <w:szCs w:val="32"/>
        </w:rPr>
      </w:pPr>
      <w:r w:rsidRPr="00154E61">
        <w:rPr>
          <w:rFonts w:ascii="Arial Black" w:hAnsi="Arial Black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75565</wp:posOffset>
            </wp:positionV>
            <wp:extent cx="2190750" cy="523875"/>
            <wp:effectExtent l="19050" t="0" r="0" b="0"/>
            <wp:wrapThrough wrapText="bothSides">
              <wp:wrapPolygon edited="0">
                <wp:start x="-188" y="0"/>
                <wp:lineTo x="-188" y="21207"/>
                <wp:lineTo x="21600" y="21207"/>
                <wp:lineTo x="21600" y="0"/>
                <wp:lineTo x="-188" y="0"/>
              </wp:wrapPolygon>
            </wp:wrapThrough>
            <wp:docPr id="2" name="Picture 0" descr="KA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E61">
        <w:rPr>
          <w:rFonts w:ascii="Arial Black" w:hAnsi="Arial Black"/>
          <w:b/>
          <w:sz w:val="32"/>
          <w:szCs w:val="32"/>
        </w:rPr>
        <w:t xml:space="preserve">THE IAN COULSON </w:t>
      </w:r>
      <w:r>
        <w:rPr>
          <w:rFonts w:ascii="Arial Black" w:hAnsi="Arial Black"/>
          <w:b/>
          <w:sz w:val="32"/>
          <w:szCs w:val="32"/>
        </w:rPr>
        <w:t xml:space="preserve">ANNUAL </w:t>
      </w:r>
      <w:r w:rsidRPr="00154E61">
        <w:rPr>
          <w:rFonts w:ascii="Arial Black" w:hAnsi="Arial Black"/>
          <w:b/>
          <w:sz w:val="32"/>
          <w:szCs w:val="32"/>
        </w:rPr>
        <w:t>BURSARY FOR LOCAL HISTORY / ARCHAEOLOGY IN KENT SCHOOLS</w:t>
      </w:r>
    </w:p>
    <w:p w:rsidR="00CF13F0" w:rsidRPr="00CF13F0" w:rsidRDefault="00CF13F0">
      <w:pPr>
        <w:tabs>
          <w:tab w:val="left" w:pos="7100"/>
          <w:tab w:val="right" w:pos="10800"/>
        </w:tabs>
        <w:rPr>
          <w:rFonts w:ascii="Arial Black" w:hAnsi="Arial Black"/>
          <w:color w:val="808080"/>
          <w:sz w:val="16"/>
          <w:szCs w:val="16"/>
        </w:rPr>
      </w:pPr>
    </w:p>
    <w:p w:rsidR="0009232E" w:rsidRDefault="00585C1F">
      <w:pPr>
        <w:tabs>
          <w:tab w:val="left" w:pos="7100"/>
          <w:tab w:val="right" w:pos="10800"/>
        </w:tabs>
        <w:rPr>
          <w:b/>
          <w:sz w:val="36"/>
        </w:rPr>
      </w:pPr>
      <w:r>
        <w:rPr>
          <w:rFonts w:ascii="Arial Black" w:hAnsi="Arial Black"/>
          <w:color w:val="808080"/>
          <w:sz w:val="56"/>
        </w:rPr>
        <w:t>CLAIM FORM</w:t>
      </w:r>
    </w:p>
    <w:tbl>
      <w:tblPr>
        <w:tblW w:w="10116" w:type="dxa"/>
        <w:tblLayout w:type="fixed"/>
        <w:tblLook w:val="0000"/>
      </w:tblPr>
      <w:tblGrid>
        <w:gridCol w:w="7308"/>
        <w:gridCol w:w="2808"/>
      </w:tblGrid>
      <w:tr w:rsidR="0009232E">
        <w:tc>
          <w:tcPr>
            <w:tcW w:w="7308" w:type="dxa"/>
          </w:tcPr>
          <w:p w:rsidR="00585C1F" w:rsidRDefault="00585C1F"/>
          <w:p w:rsidR="00585C1F" w:rsidRPr="00CF13F0" w:rsidRDefault="00585C1F">
            <w:pPr>
              <w:rPr>
                <w:b/>
              </w:rPr>
            </w:pPr>
            <w:r w:rsidRPr="00CF13F0">
              <w:rPr>
                <w:b/>
              </w:rPr>
              <w:t xml:space="preserve">From : </w:t>
            </w:r>
          </w:p>
          <w:p w:rsidR="00585C1F" w:rsidRDefault="00454E7E">
            <w:r>
              <w:t>Name</w:t>
            </w:r>
          </w:p>
          <w:p w:rsidR="00585C1F" w:rsidRDefault="00585C1F">
            <w:r>
              <w:t>Name and address of school</w:t>
            </w:r>
          </w:p>
          <w:p w:rsidR="00585C1F" w:rsidRDefault="00585C1F">
            <w:r>
              <w:t>Phone number</w:t>
            </w:r>
          </w:p>
          <w:p w:rsidR="00585C1F" w:rsidRDefault="00585C1F">
            <w:r>
              <w:t>E-mail</w:t>
            </w:r>
          </w:p>
          <w:p w:rsidR="0009232E" w:rsidRDefault="0009232E" w:rsidP="00F47219"/>
        </w:tc>
        <w:tc>
          <w:tcPr>
            <w:tcW w:w="2808" w:type="dxa"/>
          </w:tcPr>
          <w:p w:rsidR="0009232E" w:rsidRDefault="00B05360" w:rsidP="00585C1F">
            <w:r>
              <w:rPr>
                <w:b/>
              </w:rPr>
              <w:t xml:space="preserve">DATE:  </w:t>
            </w:r>
          </w:p>
        </w:tc>
      </w:tr>
    </w:tbl>
    <w:p w:rsidR="0009232E" w:rsidRDefault="0009232E"/>
    <w:tbl>
      <w:tblPr>
        <w:tblW w:w="11016" w:type="dxa"/>
        <w:tblLayout w:type="fixed"/>
        <w:tblLook w:val="0000"/>
      </w:tblPr>
      <w:tblGrid>
        <w:gridCol w:w="5508"/>
        <w:gridCol w:w="5508"/>
      </w:tblGrid>
      <w:tr w:rsidR="0009232E" w:rsidTr="00210C32">
        <w:trPr>
          <w:trHeight w:val="1440"/>
        </w:trPr>
        <w:tc>
          <w:tcPr>
            <w:tcW w:w="5508" w:type="dxa"/>
          </w:tcPr>
          <w:p w:rsidR="0009232E" w:rsidRDefault="00E42356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Submit t</w:t>
            </w:r>
            <w:r w:rsidR="00B05360">
              <w:rPr>
                <w:b/>
              </w:rPr>
              <w:t>o:</w:t>
            </w:r>
          </w:p>
          <w:p w:rsidR="0009232E" w:rsidRDefault="00047306" w:rsidP="00F47219">
            <w:r>
              <w:t xml:space="preserve">The </w:t>
            </w:r>
            <w:r w:rsidR="008D77CA">
              <w:t xml:space="preserve">Learning and Engagement </w:t>
            </w:r>
            <w:r>
              <w:t>Committee,</w:t>
            </w:r>
          </w:p>
          <w:p w:rsidR="00047306" w:rsidRPr="00F47219" w:rsidRDefault="00047306" w:rsidP="00F47219">
            <w:pPr>
              <w:rPr>
                <w:rFonts w:cs="Arial"/>
                <w:szCs w:val="20"/>
                <w:lang w:val="en-GB" w:eastAsia="en-GB"/>
              </w:rPr>
            </w:pPr>
            <w:r>
              <w:t>Kent Archaeological Society</w:t>
            </w:r>
          </w:p>
        </w:tc>
        <w:tc>
          <w:tcPr>
            <w:tcW w:w="5508" w:type="dxa"/>
          </w:tcPr>
          <w:p w:rsidR="0009232E" w:rsidRDefault="00B05360" w:rsidP="00585C1F">
            <w:pPr>
              <w:tabs>
                <w:tab w:val="left" w:pos="5400"/>
              </w:tabs>
            </w:pPr>
            <w:r>
              <w:rPr>
                <w:b/>
              </w:rPr>
              <w:t>For:</w:t>
            </w:r>
            <w:r w:rsidR="00585C1F">
              <w:rPr>
                <w:b/>
              </w:rPr>
              <w:t xml:space="preserve"> </w:t>
            </w:r>
            <w:r w:rsidR="00A34011">
              <w:t xml:space="preserve">Expenses incurred </w:t>
            </w:r>
            <w:r w:rsidR="00CF13F0">
              <w:t xml:space="preserve">during </w:t>
            </w:r>
            <w:r w:rsidR="00454E7E">
              <w:t xml:space="preserve">the </w:t>
            </w:r>
            <w:r w:rsidR="00CF13F0">
              <w:t>Bursary Project</w:t>
            </w:r>
          </w:p>
          <w:p w:rsidR="00E42356" w:rsidRDefault="00E42356" w:rsidP="00585C1F">
            <w:pPr>
              <w:tabs>
                <w:tab w:val="left" w:pos="5400"/>
              </w:tabs>
              <w:rPr>
                <w:b/>
              </w:rPr>
            </w:pPr>
          </w:p>
          <w:p w:rsidR="00E42356" w:rsidRDefault="00E42356" w:rsidP="00585C1F">
            <w:pPr>
              <w:tabs>
                <w:tab w:val="left" w:pos="5400"/>
              </w:tabs>
            </w:pPr>
            <w:r>
              <w:rPr>
                <w:b/>
              </w:rPr>
              <w:t xml:space="preserve">Project </w:t>
            </w:r>
            <w:proofErr w:type="gramStart"/>
            <w:r>
              <w:rPr>
                <w:b/>
              </w:rPr>
              <w:t>T</w:t>
            </w:r>
            <w:r w:rsidRPr="00E42356">
              <w:rPr>
                <w:b/>
              </w:rPr>
              <w:t>itle :</w:t>
            </w:r>
            <w:proofErr w:type="gramEnd"/>
            <w:r>
              <w:t xml:space="preserve"> ………………………………………….</w:t>
            </w:r>
          </w:p>
        </w:tc>
      </w:tr>
    </w:tbl>
    <w:tbl>
      <w:tblPr>
        <w:tblStyle w:val="TableGrid"/>
        <w:tblW w:w="0" w:type="auto"/>
        <w:tblBorders>
          <w:top w:val="single" w:sz="4" w:space="0" w:color="000048"/>
          <w:left w:val="single" w:sz="4" w:space="0" w:color="000048"/>
          <w:bottom w:val="single" w:sz="4" w:space="0" w:color="000048"/>
          <w:right w:val="single" w:sz="4" w:space="0" w:color="000048"/>
          <w:insideH w:val="single" w:sz="4" w:space="0" w:color="000048"/>
          <w:insideV w:val="single" w:sz="4" w:space="0" w:color="000048"/>
        </w:tblBorders>
        <w:tblLook w:val="04A0"/>
      </w:tblPr>
      <w:tblGrid>
        <w:gridCol w:w="8472"/>
        <w:gridCol w:w="1496"/>
      </w:tblGrid>
      <w:tr w:rsidR="00CF13F0" w:rsidRPr="00CF13F0" w:rsidTr="00E42356">
        <w:tc>
          <w:tcPr>
            <w:tcW w:w="8472" w:type="dxa"/>
            <w:shd w:val="clear" w:color="auto" w:fill="C6D9F1" w:themeFill="text2" w:themeFillTint="33"/>
          </w:tcPr>
          <w:p w:rsidR="00CF13F0" w:rsidRPr="00CF13F0" w:rsidRDefault="00CF13F0" w:rsidP="00CF13F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F13F0">
              <w:rPr>
                <w:rFonts w:asciiTheme="minorHAnsi" w:hAnsiTheme="minorHAnsi" w:cstheme="minorHAnsi"/>
                <w:b/>
                <w:sz w:val="24"/>
              </w:rPr>
              <w:t xml:space="preserve">Description </w:t>
            </w:r>
            <w:r w:rsidRPr="00CF13F0">
              <w:rPr>
                <w:rFonts w:asciiTheme="minorHAnsi" w:hAnsiTheme="minorHAnsi" w:cstheme="minorHAnsi"/>
                <w:szCs w:val="20"/>
              </w:rPr>
              <w:t>(please attach relevant documentation for each item)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:rsidR="00CF13F0" w:rsidRPr="00CF13F0" w:rsidRDefault="00CF13F0" w:rsidP="00CF13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F13F0">
              <w:rPr>
                <w:rFonts w:asciiTheme="minorHAnsi" w:hAnsiTheme="minorHAnsi" w:cstheme="minorHAnsi"/>
                <w:b/>
                <w:sz w:val="24"/>
              </w:rPr>
              <w:t>Cost</w:t>
            </w: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E42356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CF13F0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  <w:r w:rsidR="00E423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£</w:t>
            </w:r>
          </w:p>
        </w:tc>
        <w:tc>
          <w:tcPr>
            <w:tcW w:w="1496" w:type="dxa"/>
          </w:tcPr>
          <w:p w:rsidR="00CF13F0" w:rsidRPr="00CF13F0" w:rsidRDefault="00CF13F0" w:rsidP="00E42356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585C1F" w:rsidRDefault="00585C1F"/>
    <w:p w:rsidR="00585C1F" w:rsidRPr="00454E7E" w:rsidRDefault="00CF13F0">
      <w:pPr>
        <w:rPr>
          <w:szCs w:val="20"/>
        </w:rPr>
      </w:pPr>
      <w:r>
        <w:t>After the completion of the project p</w:t>
      </w:r>
      <w:r w:rsidR="00585C1F">
        <w:t>lease send the completed claim form to:</w:t>
      </w:r>
      <w:r w:rsidR="00454E7E" w:rsidRPr="00454E7E">
        <w:t xml:space="preserve"> </w:t>
      </w:r>
      <w:hyperlink r:id="rId8" w:history="1">
        <w:r w:rsidR="008D77CA" w:rsidRPr="00B60DE6">
          <w:rPr>
            <w:rStyle w:val="Hyperlink"/>
            <w:szCs w:val="20"/>
          </w:rPr>
          <w:t>andyharmsworth@hotmail.com</w:t>
        </w:r>
      </w:hyperlink>
    </w:p>
    <w:p w:rsidR="00585C1F" w:rsidRDefault="00585C1F" w:rsidP="00585C1F">
      <w:pPr>
        <w:spacing w:before="100" w:beforeAutospacing="1" w:after="100" w:afterAutospacing="1"/>
      </w:pPr>
      <w:r>
        <w:t xml:space="preserve">- - - - - - - - - - - - - - - - - - - - - - - - - - - - - - - - - - - - - - - - - - - - - - - - - - - - - - - - - - - - - - - - - - - - - - - - - - - - - - - - </w:t>
      </w:r>
    </w:p>
    <w:p w:rsidR="00585C1F" w:rsidRDefault="00585C1F" w:rsidP="00E42356">
      <w:pPr>
        <w:spacing w:before="100" w:beforeAutospacing="1" w:after="100" w:afterAutospacing="1" w:line="276" w:lineRule="auto"/>
      </w:pPr>
      <w:r>
        <w:t xml:space="preserve">For office use </w:t>
      </w:r>
      <w:proofErr w:type="gramStart"/>
      <w:r>
        <w:t>only :</w:t>
      </w:r>
      <w:proofErr w:type="gramEnd"/>
    </w:p>
    <w:p w:rsidR="00E42356" w:rsidRDefault="00585C1F" w:rsidP="00E42356">
      <w:pPr>
        <w:spacing w:line="360" w:lineRule="auto"/>
      </w:pPr>
      <w:r>
        <w:sym w:font="Wingdings" w:char="F06F"/>
      </w:r>
      <w:r>
        <w:t xml:space="preserve"> Approved by the </w:t>
      </w:r>
      <w:r w:rsidR="008D77CA">
        <w:t>Learning and Engagement</w:t>
      </w:r>
      <w:r>
        <w:t xml:space="preserve"> Committee</w:t>
      </w:r>
    </w:p>
    <w:p w:rsidR="00585C1F" w:rsidRDefault="00E42356" w:rsidP="00E42356">
      <w:pPr>
        <w:spacing w:line="360" w:lineRule="auto"/>
      </w:pPr>
      <w:r>
        <w:t xml:space="preserve">    </w:t>
      </w:r>
      <w:proofErr w:type="gramStart"/>
      <w:r>
        <w:t>at</w:t>
      </w:r>
      <w:proofErr w:type="gramEnd"/>
      <w:r>
        <w:t xml:space="preserve"> a meeting held on ………………………...          </w:t>
      </w:r>
      <w:r w:rsidR="00585C1F">
        <w:t>Signed ………………………….. N</w:t>
      </w:r>
      <w:r>
        <w:t>ame</w:t>
      </w:r>
      <w:r w:rsidR="00585C1F">
        <w:t xml:space="preserve">: </w:t>
      </w:r>
      <w:r>
        <w:t>……………………</w:t>
      </w:r>
    </w:p>
    <w:p w:rsidR="00585C1F" w:rsidRDefault="00585C1F" w:rsidP="00E42356">
      <w:pPr>
        <w:spacing w:line="360" w:lineRule="auto"/>
      </w:pPr>
      <w:r>
        <w:t xml:space="preserve">                                                                                 </w:t>
      </w:r>
      <w:r w:rsidR="00E42356">
        <w:t xml:space="preserve">  </w:t>
      </w:r>
      <w:proofErr w:type="gramStart"/>
      <w:r>
        <w:t>Date :</w:t>
      </w:r>
      <w:proofErr w:type="gramEnd"/>
      <w:r>
        <w:t xml:space="preserve"> …………………</w:t>
      </w:r>
    </w:p>
    <w:p w:rsidR="00585C1F" w:rsidRDefault="00585C1F" w:rsidP="00585C1F">
      <w:pPr>
        <w:spacing w:after="100" w:afterAutospacing="1"/>
      </w:pPr>
      <w:r>
        <w:sym w:font="Wingdings" w:char="F06F"/>
      </w:r>
      <w:r>
        <w:t xml:space="preserve"> Forward to the Finance Committee for Payment</w:t>
      </w:r>
    </w:p>
    <w:sectPr w:rsidR="00585C1F" w:rsidSect="0009232E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D2" w:rsidRDefault="00744AD2">
      <w:r>
        <w:separator/>
      </w:r>
    </w:p>
  </w:endnote>
  <w:endnote w:type="continuationSeparator" w:id="0">
    <w:p w:rsidR="00744AD2" w:rsidRDefault="0074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D2" w:rsidRDefault="00744AD2">
      <w:r>
        <w:separator/>
      </w:r>
    </w:p>
  </w:footnote>
  <w:footnote w:type="continuationSeparator" w:id="0">
    <w:p w:rsidR="00744AD2" w:rsidRDefault="00744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4BD"/>
    <w:multiLevelType w:val="hybridMultilevel"/>
    <w:tmpl w:val="A2E812C8"/>
    <w:lvl w:ilvl="0" w:tplc="541AE0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311D"/>
    <w:multiLevelType w:val="hybridMultilevel"/>
    <w:tmpl w:val="B64E4A04"/>
    <w:lvl w:ilvl="0" w:tplc="1C009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96FA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26D1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AEE1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0C2B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C87D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CA3F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50CB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D801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377F26"/>
    <w:multiLevelType w:val="hybridMultilevel"/>
    <w:tmpl w:val="007E1B36"/>
    <w:lvl w:ilvl="0" w:tplc="08090001">
      <w:start w:val="7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2640"/>
    <w:multiLevelType w:val="multilevel"/>
    <w:tmpl w:val="3828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94117"/>
    <w:multiLevelType w:val="multilevel"/>
    <w:tmpl w:val="80EE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360"/>
    <w:rsid w:val="00016D25"/>
    <w:rsid w:val="0004219B"/>
    <w:rsid w:val="00046E16"/>
    <w:rsid w:val="00047306"/>
    <w:rsid w:val="000505D6"/>
    <w:rsid w:val="00074BE5"/>
    <w:rsid w:val="000901DD"/>
    <w:rsid w:val="0009232E"/>
    <w:rsid w:val="000932C4"/>
    <w:rsid w:val="000A69E5"/>
    <w:rsid w:val="000B5449"/>
    <w:rsid w:val="000C32A0"/>
    <w:rsid w:val="000D22E2"/>
    <w:rsid w:val="000D4EC0"/>
    <w:rsid w:val="001065CB"/>
    <w:rsid w:val="0013149E"/>
    <w:rsid w:val="001A3FD1"/>
    <w:rsid w:val="001C2547"/>
    <w:rsid w:val="00202191"/>
    <w:rsid w:val="0021080C"/>
    <w:rsid w:val="00210C32"/>
    <w:rsid w:val="00223464"/>
    <w:rsid w:val="00231E2B"/>
    <w:rsid w:val="00241AF3"/>
    <w:rsid w:val="00254C30"/>
    <w:rsid w:val="0026146A"/>
    <w:rsid w:val="00284A30"/>
    <w:rsid w:val="002B095F"/>
    <w:rsid w:val="002D335D"/>
    <w:rsid w:val="003323EF"/>
    <w:rsid w:val="0034159D"/>
    <w:rsid w:val="00364C9B"/>
    <w:rsid w:val="0037481B"/>
    <w:rsid w:val="0037745E"/>
    <w:rsid w:val="003B6C22"/>
    <w:rsid w:val="003C48D9"/>
    <w:rsid w:val="003D19A2"/>
    <w:rsid w:val="003D7FCA"/>
    <w:rsid w:val="00400847"/>
    <w:rsid w:val="00454E7E"/>
    <w:rsid w:val="00473B6A"/>
    <w:rsid w:val="004A5DDD"/>
    <w:rsid w:val="004B7720"/>
    <w:rsid w:val="0050606C"/>
    <w:rsid w:val="00521D8E"/>
    <w:rsid w:val="00585C1F"/>
    <w:rsid w:val="00590778"/>
    <w:rsid w:val="005A557F"/>
    <w:rsid w:val="005B73CF"/>
    <w:rsid w:val="005C249B"/>
    <w:rsid w:val="005D6A08"/>
    <w:rsid w:val="00637069"/>
    <w:rsid w:val="0067621E"/>
    <w:rsid w:val="006978A1"/>
    <w:rsid w:val="006B126E"/>
    <w:rsid w:val="006E2706"/>
    <w:rsid w:val="007002D5"/>
    <w:rsid w:val="00723CE8"/>
    <w:rsid w:val="00723F0C"/>
    <w:rsid w:val="00732500"/>
    <w:rsid w:val="00744AD2"/>
    <w:rsid w:val="00772BD3"/>
    <w:rsid w:val="007A719D"/>
    <w:rsid w:val="007C0CAF"/>
    <w:rsid w:val="007C262D"/>
    <w:rsid w:val="0081731B"/>
    <w:rsid w:val="00893B0B"/>
    <w:rsid w:val="008967A6"/>
    <w:rsid w:val="008A3594"/>
    <w:rsid w:val="008C2784"/>
    <w:rsid w:val="008D77CA"/>
    <w:rsid w:val="008E29E6"/>
    <w:rsid w:val="009674A6"/>
    <w:rsid w:val="009908CA"/>
    <w:rsid w:val="009A2854"/>
    <w:rsid w:val="009A3579"/>
    <w:rsid w:val="009B7E99"/>
    <w:rsid w:val="00A11805"/>
    <w:rsid w:val="00A20AC4"/>
    <w:rsid w:val="00A30A15"/>
    <w:rsid w:val="00A34011"/>
    <w:rsid w:val="00A50C62"/>
    <w:rsid w:val="00A75AC4"/>
    <w:rsid w:val="00AD20E8"/>
    <w:rsid w:val="00AD4F3A"/>
    <w:rsid w:val="00AE0014"/>
    <w:rsid w:val="00AE7025"/>
    <w:rsid w:val="00B00195"/>
    <w:rsid w:val="00B05360"/>
    <w:rsid w:val="00B6178C"/>
    <w:rsid w:val="00B84960"/>
    <w:rsid w:val="00BE153A"/>
    <w:rsid w:val="00C319DA"/>
    <w:rsid w:val="00C96076"/>
    <w:rsid w:val="00C97B96"/>
    <w:rsid w:val="00CF13F0"/>
    <w:rsid w:val="00CF5ED4"/>
    <w:rsid w:val="00CF619B"/>
    <w:rsid w:val="00D07F3A"/>
    <w:rsid w:val="00D91D82"/>
    <w:rsid w:val="00DC403E"/>
    <w:rsid w:val="00E42356"/>
    <w:rsid w:val="00EC285F"/>
    <w:rsid w:val="00ED0B00"/>
    <w:rsid w:val="00F13E08"/>
    <w:rsid w:val="00F360BC"/>
    <w:rsid w:val="00F368E1"/>
    <w:rsid w:val="00F47219"/>
    <w:rsid w:val="00F512FA"/>
    <w:rsid w:val="00F52C1D"/>
    <w:rsid w:val="00F80130"/>
    <w:rsid w:val="00FB0287"/>
    <w:rsid w:val="00FD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2E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1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47219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kno-fv-vq">
    <w:name w:val="kno-fv-vq"/>
    <w:basedOn w:val="DefaultParagraphFont"/>
    <w:rsid w:val="00F47219"/>
  </w:style>
  <w:style w:type="character" w:customStyle="1" w:styleId="kno-fh">
    <w:name w:val="kno-fh"/>
    <w:basedOn w:val="DefaultParagraphFont"/>
    <w:rsid w:val="00F47219"/>
  </w:style>
  <w:style w:type="character" w:customStyle="1" w:styleId="num1">
    <w:name w:val="num1"/>
    <w:basedOn w:val="DefaultParagraphFont"/>
    <w:rsid w:val="00BE153A"/>
    <w:rPr>
      <w:spacing w:val="-48"/>
    </w:rPr>
  </w:style>
  <w:style w:type="character" w:customStyle="1" w:styleId="label1">
    <w:name w:val="label1"/>
    <w:basedOn w:val="DefaultParagraphFont"/>
    <w:rsid w:val="00BE153A"/>
  </w:style>
  <w:style w:type="paragraph" w:styleId="ListParagraph">
    <w:name w:val="List Paragraph"/>
    <w:basedOn w:val="Normal"/>
    <w:uiPriority w:val="34"/>
    <w:qFormat/>
    <w:rsid w:val="007002D5"/>
    <w:pPr>
      <w:ind w:left="720"/>
      <w:contextualSpacing/>
    </w:pPr>
  </w:style>
  <w:style w:type="table" w:styleId="TableGrid">
    <w:name w:val="Table Grid"/>
    <w:basedOn w:val="TableNormal"/>
    <w:uiPriority w:val="59"/>
    <w:rsid w:val="00CF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4E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1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62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63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1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2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63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1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harmsworth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Services%20invoice%20with%20hours%20and%20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Harmsworth</dc:creator>
  <cp:lastModifiedBy>Andy Harmsworth</cp:lastModifiedBy>
  <cp:revision>2</cp:revision>
  <cp:lastPrinted>2016-09-29T07:48:00Z</cp:lastPrinted>
  <dcterms:created xsi:type="dcterms:W3CDTF">2022-07-18T14:40:00Z</dcterms:created>
  <dcterms:modified xsi:type="dcterms:W3CDTF">2022-07-18T14:40:00Z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TC010761891033</vt:lpwstr>
  </property>
</Properties>
</file>